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C" w:rsidRDefault="00620A6C" w:rsidP="00620A6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</w:t>
      </w:r>
      <w:r w:rsidRPr="00045121">
        <w:rPr>
          <w:b/>
          <w:color w:val="000000"/>
          <w:szCs w:val="24"/>
        </w:rPr>
        <w:t>водны</w:t>
      </w:r>
      <w:r>
        <w:rPr>
          <w:b/>
          <w:color w:val="000000"/>
          <w:szCs w:val="24"/>
        </w:rPr>
        <w:t>е</w:t>
      </w:r>
      <w:r w:rsidRPr="00045121">
        <w:rPr>
          <w:b/>
          <w:color w:val="000000"/>
          <w:szCs w:val="24"/>
        </w:rPr>
        <w:t xml:space="preserve"> данны</w:t>
      </w:r>
      <w:r>
        <w:rPr>
          <w:b/>
          <w:color w:val="000000"/>
          <w:szCs w:val="24"/>
        </w:rPr>
        <w:t>е</w:t>
      </w:r>
      <w:r w:rsidRPr="00045121">
        <w:rPr>
          <w:b/>
          <w:color w:val="000000"/>
          <w:szCs w:val="24"/>
        </w:rPr>
        <w:t xml:space="preserve"> о результатах проведения специальной оценки условий труда в части установления кла</w:t>
      </w:r>
      <w:r>
        <w:rPr>
          <w:b/>
          <w:color w:val="000000"/>
          <w:szCs w:val="24"/>
        </w:rPr>
        <w:t xml:space="preserve">ссов (подклассов) условий труда, </w:t>
      </w:r>
      <w:r w:rsidRPr="00BC5493">
        <w:rPr>
          <w:b/>
          <w:color w:val="000000"/>
          <w:szCs w:val="24"/>
        </w:rPr>
        <w:t>на рабочих местах которых проводилась специальная оценка условий труда</w:t>
      </w:r>
      <w:r>
        <w:rPr>
          <w:b/>
          <w:color w:val="000000"/>
          <w:szCs w:val="24"/>
        </w:rPr>
        <w:t xml:space="preserve"> в</w:t>
      </w:r>
      <w:r>
        <w:rPr>
          <w:b/>
          <w:color w:val="000000"/>
          <w:szCs w:val="24"/>
        </w:rPr>
        <w:t xml:space="preserve"> 2022</w:t>
      </w:r>
      <w:r>
        <w:rPr>
          <w:b/>
          <w:color w:val="000000"/>
          <w:szCs w:val="24"/>
        </w:rPr>
        <w:t xml:space="preserve"> году</w:t>
      </w:r>
    </w:p>
    <w:p w:rsidR="00B3448B" w:rsidRPr="0010507E" w:rsidRDefault="00B3448B" w:rsidP="00B3448B"/>
    <w:p w:rsidR="00B3448B" w:rsidRPr="0010507E" w:rsidRDefault="00B3448B" w:rsidP="00B3448B">
      <w:r w:rsidRPr="0010507E">
        <w:t>Наименование организации:</w:t>
      </w:r>
      <w:r w:rsidRPr="0010507E">
        <w:rPr>
          <w:rStyle w:val="a9"/>
        </w:rPr>
        <w:t xml:space="preserve"> </w:t>
      </w:r>
      <w:r w:rsidRPr="0010507E">
        <w:rPr>
          <w:rStyle w:val="a9"/>
        </w:rPr>
        <w:fldChar w:fldCharType="begin"/>
      </w:r>
      <w:r w:rsidRPr="0010507E">
        <w:rPr>
          <w:rStyle w:val="a9"/>
        </w:rPr>
        <w:instrText xml:space="preserve"> DOCVARIABLE </w:instrText>
      </w:r>
      <w:r w:rsidR="00EA3306" w:rsidRPr="0010507E">
        <w:rPr>
          <w:rStyle w:val="a9"/>
        </w:rPr>
        <w:instrText>ceh_info</w:instrText>
      </w:r>
      <w:r w:rsidRPr="0010507E">
        <w:rPr>
          <w:rStyle w:val="a9"/>
        </w:rPr>
        <w:instrText xml:space="preserve"> \* MERGEFORMAT </w:instrText>
      </w:r>
      <w:r w:rsidRPr="0010507E">
        <w:rPr>
          <w:rStyle w:val="a9"/>
        </w:rPr>
        <w:fldChar w:fldCharType="separate"/>
      </w:r>
      <w:r w:rsidR="00013DC2" w:rsidRPr="00013DC2">
        <w:rPr>
          <w:rStyle w:val="a9"/>
        </w:rPr>
        <w:t>Общество с ограниченной ответственностью "МагнитЭнерго"</w:t>
      </w:r>
      <w:r w:rsidRPr="0010507E">
        <w:rPr>
          <w:rStyle w:val="a9"/>
        </w:rPr>
        <w:fldChar w:fldCharType="end"/>
      </w:r>
      <w:r w:rsidRPr="0010507E">
        <w:rPr>
          <w:rStyle w:val="a9"/>
        </w:rPr>
        <w:t> </w:t>
      </w:r>
    </w:p>
    <w:p w:rsidR="00F06873" w:rsidRPr="0010507E" w:rsidRDefault="00F06873" w:rsidP="004654AF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0507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0507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0507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050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0507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0507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0507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050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0507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0507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0507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0507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0507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0507E" w:rsidRDefault="00013D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013D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0507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06905" w:rsidRDefault="00206905" w:rsidP="0020690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</w:t>
      </w:r>
      <w:r w:rsidRPr="0056614F">
        <w:rPr>
          <w:b/>
          <w:color w:val="000000"/>
          <w:szCs w:val="24"/>
        </w:rPr>
        <w:t>ереч</w:t>
      </w:r>
      <w:r>
        <w:rPr>
          <w:b/>
          <w:color w:val="000000"/>
          <w:szCs w:val="24"/>
        </w:rPr>
        <w:t>е</w:t>
      </w:r>
      <w:r w:rsidRPr="0056614F">
        <w:rPr>
          <w:b/>
          <w:color w:val="000000"/>
          <w:szCs w:val="24"/>
        </w:rPr>
        <w:t>н</w:t>
      </w:r>
      <w:r>
        <w:rPr>
          <w:b/>
          <w:color w:val="000000"/>
          <w:szCs w:val="24"/>
        </w:rPr>
        <w:t>ь</w:t>
      </w:r>
      <w:r w:rsidRPr="0056614F">
        <w:rPr>
          <w:b/>
          <w:color w:val="000000"/>
          <w:szCs w:val="24"/>
        </w:rPr>
        <w:t xml:space="preserve"> мероприятий по улучшению условий и охраны труда работников, на рабочих местах которых проводилась специальная оценка условий труда</w:t>
      </w:r>
      <w:r>
        <w:rPr>
          <w:b/>
          <w:color w:val="000000"/>
          <w:szCs w:val="24"/>
        </w:rPr>
        <w:t xml:space="preserve"> в 2022</w:t>
      </w:r>
      <w:r>
        <w:rPr>
          <w:b/>
          <w:color w:val="000000"/>
          <w:szCs w:val="24"/>
        </w:rPr>
        <w:t xml:space="preserve"> году</w:t>
      </w:r>
    </w:p>
    <w:p w:rsidR="00206905" w:rsidRDefault="00206905" w:rsidP="00206905">
      <w:pPr>
        <w:rPr>
          <w:b/>
          <w:color w:val="000000"/>
          <w:szCs w:val="24"/>
        </w:rPr>
      </w:pPr>
    </w:p>
    <w:p w:rsidR="00206905" w:rsidRDefault="00206905" w:rsidP="00206905">
      <w:pPr>
        <w:rPr>
          <w:b/>
          <w:sz w:val="28"/>
          <w:szCs w:val="28"/>
        </w:rPr>
      </w:pPr>
      <w:r>
        <w:t>Наименование организации:</w:t>
      </w:r>
      <w:r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ceh_info \* MERGEFORMAT </w:instrText>
      </w:r>
      <w:r>
        <w:rPr>
          <w:rStyle w:val="a9"/>
        </w:rPr>
        <w:fldChar w:fldCharType="separate"/>
      </w:r>
      <w:r>
        <w:rPr>
          <w:rStyle w:val="a9"/>
        </w:rPr>
        <w:t xml:space="preserve"> Общество с ограниченной ответственностью «МагнитЭнерго» </w:t>
      </w:r>
      <w:r>
        <w:rPr>
          <w:rStyle w:val="a9"/>
        </w:rPr>
        <w:fldChar w:fldCharType="end"/>
      </w:r>
      <w:r>
        <w:rPr>
          <w:rStyle w:val="a9"/>
        </w:rPr>
        <w:t> </w:t>
      </w:r>
    </w:p>
    <w:p w:rsidR="00206905" w:rsidRDefault="00206905" w:rsidP="00206905">
      <w:bookmarkStart w:id="7" w:name="main_table"/>
      <w:bookmarkEnd w:id="7"/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721"/>
        <w:gridCol w:w="3165"/>
        <w:gridCol w:w="1583"/>
        <w:gridCol w:w="1726"/>
        <w:gridCol w:w="1437"/>
        <w:gridCol w:w="1726"/>
        <w:gridCol w:w="1633"/>
      </w:tblGrid>
      <w:tr w:rsidR="00206905" w:rsidRPr="00F06873" w:rsidTr="00206905">
        <w:trPr>
          <w:trHeight w:val="920"/>
          <w:jc w:val="center"/>
        </w:trPr>
        <w:tc>
          <w:tcPr>
            <w:tcW w:w="3450" w:type="dxa"/>
            <w:vMerge w:val="restart"/>
            <w:vAlign w:val="center"/>
          </w:tcPr>
          <w:p w:rsidR="00206905" w:rsidRPr="00F06873" w:rsidRDefault="00206905" w:rsidP="00851DC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86" w:type="dxa"/>
            <w:gridSpan w:val="2"/>
            <w:vAlign w:val="center"/>
          </w:tcPr>
          <w:p w:rsidR="00206905" w:rsidRPr="004654AF" w:rsidRDefault="00206905" w:rsidP="00851DC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06905" w:rsidRPr="00F06873" w:rsidRDefault="00206905" w:rsidP="00851DC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206905" w:rsidRDefault="00206905" w:rsidP="00851DCD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1726" w:type="dxa"/>
            <w:vMerge w:val="restart"/>
            <w:vAlign w:val="center"/>
          </w:tcPr>
          <w:p w:rsidR="00206905" w:rsidRDefault="00206905" w:rsidP="00851DCD">
            <w:pPr>
              <w:pStyle w:val="aa"/>
            </w:pPr>
            <w:r>
              <w:t>Цель мероприятия</w:t>
            </w:r>
          </w:p>
        </w:tc>
        <w:tc>
          <w:tcPr>
            <w:tcW w:w="1437" w:type="dxa"/>
            <w:vMerge w:val="restart"/>
            <w:vAlign w:val="center"/>
          </w:tcPr>
          <w:p w:rsidR="00206905" w:rsidRDefault="00206905" w:rsidP="00851DCD">
            <w:pPr>
              <w:pStyle w:val="aa"/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1726" w:type="dxa"/>
            <w:vMerge w:val="restart"/>
            <w:vAlign w:val="center"/>
          </w:tcPr>
          <w:p w:rsidR="00206905" w:rsidRDefault="00206905" w:rsidP="00851DCD">
            <w:pPr>
              <w:pStyle w:val="aa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633" w:type="dxa"/>
            <w:vMerge w:val="restart"/>
            <w:vAlign w:val="center"/>
          </w:tcPr>
          <w:p w:rsidR="00206905" w:rsidRDefault="00206905" w:rsidP="00851DCD">
            <w:pPr>
              <w:pStyle w:val="aa"/>
            </w:pPr>
            <w:r>
              <w:t xml:space="preserve">Отметка о </w:t>
            </w:r>
          </w:p>
          <w:p w:rsidR="00206905" w:rsidRDefault="00206905" w:rsidP="00851DCD">
            <w:pPr>
              <w:pStyle w:val="aa"/>
            </w:pPr>
            <w:r>
              <w:t>выполнении</w:t>
            </w:r>
          </w:p>
        </w:tc>
      </w:tr>
      <w:tr w:rsidR="00206905" w:rsidRPr="004654AF" w:rsidTr="00206905">
        <w:trPr>
          <w:trHeight w:val="313"/>
          <w:jc w:val="center"/>
        </w:trPr>
        <w:tc>
          <w:tcPr>
            <w:tcW w:w="3450" w:type="dxa"/>
            <w:vMerge/>
            <w:vAlign w:val="center"/>
          </w:tcPr>
          <w:p w:rsidR="00206905" w:rsidRPr="00F06873" w:rsidRDefault="00206905" w:rsidP="00851D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206905" w:rsidRPr="004654AF" w:rsidRDefault="00206905" w:rsidP="00851D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65" w:type="dxa"/>
            <w:vAlign w:val="center"/>
          </w:tcPr>
          <w:p w:rsidR="00206905" w:rsidRPr="004654AF" w:rsidRDefault="00206905" w:rsidP="00851DC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583" w:type="dxa"/>
            <w:vMerge/>
            <w:vAlign w:val="center"/>
          </w:tcPr>
          <w:p w:rsidR="00206905" w:rsidRDefault="00206905" w:rsidP="00851DCD">
            <w:pPr>
              <w:pStyle w:val="aa"/>
            </w:pPr>
          </w:p>
        </w:tc>
        <w:tc>
          <w:tcPr>
            <w:tcW w:w="1726" w:type="dxa"/>
            <w:vMerge/>
            <w:vAlign w:val="center"/>
          </w:tcPr>
          <w:p w:rsidR="00206905" w:rsidRDefault="00206905" w:rsidP="00851DCD">
            <w:pPr>
              <w:pStyle w:val="aa"/>
            </w:pPr>
          </w:p>
        </w:tc>
        <w:tc>
          <w:tcPr>
            <w:tcW w:w="1437" w:type="dxa"/>
            <w:vMerge/>
            <w:vAlign w:val="center"/>
          </w:tcPr>
          <w:p w:rsidR="00206905" w:rsidRDefault="00206905" w:rsidP="00851DCD">
            <w:pPr>
              <w:pStyle w:val="aa"/>
            </w:pPr>
          </w:p>
        </w:tc>
        <w:tc>
          <w:tcPr>
            <w:tcW w:w="1726" w:type="dxa"/>
            <w:vMerge/>
            <w:vAlign w:val="center"/>
          </w:tcPr>
          <w:p w:rsidR="00206905" w:rsidRDefault="00206905" w:rsidP="00851DCD">
            <w:pPr>
              <w:pStyle w:val="aa"/>
            </w:pPr>
          </w:p>
        </w:tc>
        <w:tc>
          <w:tcPr>
            <w:tcW w:w="1633" w:type="dxa"/>
            <w:vMerge/>
          </w:tcPr>
          <w:p w:rsidR="00206905" w:rsidRPr="004654AF" w:rsidRDefault="00206905" w:rsidP="00851DC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905" w:rsidRPr="00F06873" w:rsidTr="00206905">
        <w:trPr>
          <w:jc w:val="center"/>
        </w:trPr>
        <w:tc>
          <w:tcPr>
            <w:tcW w:w="3450" w:type="dxa"/>
            <w:vAlign w:val="center"/>
          </w:tcPr>
          <w:p w:rsidR="00206905" w:rsidRPr="00F06873" w:rsidRDefault="00206905" w:rsidP="00851D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:rsidR="00206905" w:rsidRPr="00F06873" w:rsidRDefault="00206905" w:rsidP="00851D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5" w:type="dxa"/>
            <w:vAlign w:val="center"/>
          </w:tcPr>
          <w:p w:rsidR="00206905" w:rsidRPr="00F06873" w:rsidRDefault="00206905" w:rsidP="00851D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206905" w:rsidRDefault="00206905" w:rsidP="00851DCD">
            <w:pPr>
              <w:pStyle w:val="aa"/>
            </w:pPr>
            <w:r>
              <w:t>4</w:t>
            </w:r>
          </w:p>
        </w:tc>
        <w:tc>
          <w:tcPr>
            <w:tcW w:w="1726" w:type="dxa"/>
            <w:vAlign w:val="center"/>
          </w:tcPr>
          <w:p w:rsidR="00206905" w:rsidRDefault="00206905" w:rsidP="00851DCD">
            <w:pPr>
              <w:pStyle w:val="aa"/>
            </w:pPr>
            <w:r>
              <w:t>5</w:t>
            </w:r>
          </w:p>
        </w:tc>
        <w:tc>
          <w:tcPr>
            <w:tcW w:w="1437" w:type="dxa"/>
            <w:vAlign w:val="center"/>
          </w:tcPr>
          <w:p w:rsidR="00206905" w:rsidRDefault="00206905" w:rsidP="00851DCD">
            <w:pPr>
              <w:pStyle w:val="aa"/>
            </w:pPr>
            <w:r>
              <w:t>6</w:t>
            </w:r>
          </w:p>
        </w:tc>
        <w:tc>
          <w:tcPr>
            <w:tcW w:w="1726" w:type="dxa"/>
            <w:vAlign w:val="center"/>
          </w:tcPr>
          <w:p w:rsidR="00206905" w:rsidRDefault="00206905" w:rsidP="00851DCD">
            <w:pPr>
              <w:pStyle w:val="aa"/>
            </w:pPr>
            <w:r>
              <w:t>7</w:t>
            </w:r>
          </w:p>
        </w:tc>
        <w:tc>
          <w:tcPr>
            <w:tcW w:w="1633" w:type="dxa"/>
          </w:tcPr>
          <w:p w:rsidR="00206905" w:rsidRPr="004654AF" w:rsidRDefault="00206905" w:rsidP="00851DC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06905" w:rsidRPr="00F06873" w:rsidTr="00206905">
        <w:trPr>
          <w:jc w:val="center"/>
        </w:trPr>
        <w:tc>
          <w:tcPr>
            <w:tcW w:w="3450" w:type="dxa"/>
            <w:vAlign w:val="center"/>
          </w:tcPr>
          <w:p w:rsidR="00206905" w:rsidRPr="00F06873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21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5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437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63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</w:tr>
      <w:tr w:rsidR="00206905" w:rsidRPr="00F06873" w:rsidTr="00206905">
        <w:trPr>
          <w:jc w:val="center"/>
        </w:trPr>
        <w:tc>
          <w:tcPr>
            <w:tcW w:w="3450" w:type="dxa"/>
            <w:vAlign w:val="center"/>
          </w:tcPr>
          <w:p w:rsidR="00206905" w:rsidRPr="00F06873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21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5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437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63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</w:tr>
      <w:tr w:rsidR="00206905" w:rsidRPr="00F06873" w:rsidTr="00206905">
        <w:trPr>
          <w:jc w:val="center"/>
        </w:trPr>
        <w:tc>
          <w:tcPr>
            <w:tcW w:w="3450" w:type="dxa"/>
            <w:vAlign w:val="center"/>
          </w:tcPr>
          <w:p w:rsidR="00206905" w:rsidRPr="00F06873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21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5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437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63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</w:tr>
      <w:tr w:rsidR="00206905" w:rsidRPr="00F06873" w:rsidTr="00206905">
        <w:trPr>
          <w:jc w:val="center"/>
        </w:trPr>
        <w:tc>
          <w:tcPr>
            <w:tcW w:w="3450" w:type="dxa"/>
            <w:vAlign w:val="center"/>
          </w:tcPr>
          <w:p w:rsidR="00206905" w:rsidRPr="00F06873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21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5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437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63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</w:tr>
      <w:tr w:rsidR="00206905" w:rsidRPr="00F06873" w:rsidTr="00206905">
        <w:trPr>
          <w:jc w:val="center"/>
        </w:trPr>
        <w:tc>
          <w:tcPr>
            <w:tcW w:w="3450" w:type="dxa"/>
            <w:vAlign w:val="center"/>
          </w:tcPr>
          <w:p w:rsidR="00206905" w:rsidRPr="00F06873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21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5" w:type="dxa"/>
            <w:vAlign w:val="center"/>
          </w:tcPr>
          <w:p w:rsidR="00206905" w:rsidRPr="0010507E" w:rsidRDefault="00206905" w:rsidP="002069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437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  <w:tc>
          <w:tcPr>
            <w:tcW w:w="1633" w:type="dxa"/>
            <w:vAlign w:val="center"/>
          </w:tcPr>
          <w:p w:rsidR="00206905" w:rsidRDefault="00206905" w:rsidP="00206905">
            <w:pPr>
              <w:pStyle w:val="aa"/>
            </w:pPr>
            <w:r>
              <w:t>-</w:t>
            </w:r>
          </w:p>
        </w:tc>
      </w:tr>
    </w:tbl>
    <w:p w:rsidR="00DC1A91" w:rsidRPr="00206905" w:rsidRDefault="00206905" w:rsidP="00DC1A91">
      <w:pPr>
        <w:rPr>
          <w:b/>
          <w:color w:val="000000"/>
          <w:szCs w:val="24"/>
        </w:rPr>
      </w:pPr>
      <w:r>
        <w:rPr>
          <w:i/>
          <w:sz w:val="28"/>
        </w:rPr>
        <w:t>По результатам СОУТ рабочие места в улучшении условий труда не нуждаются</w:t>
      </w:r>
    </w:p>
    <w:sectPr w:rsidR="00DC1A91" w:rsidRPr="0020690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17" w:rsidRDefault="00097D17" w:rsidP="00013DC2">
      <w:r>
        <w:separator/>
      </w:r>
    </w:p>
  </w:endnote>
  <w:endnote w:type="continuationSeparator" w:id="0">
    <w:p w:rsidR="00097D17" w:rsidRDefault="00097D17" w:rsidP="0001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17" w:rsidRDefault="00097D17" w:rsidP="00013DC2">
      <w:r>
        <w:separator/>
      </w:r>
    </w:p>
  </w:footnote>
  <w:footnote w:type="continuationSeparator" w:id="0">
    <w:p w:rsidR="00097D17" w:rsidRDefault="00097D17" w:rsidP="0001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3"/>
    <w:docVar w:name="att_org_adr" w:val="Россия, 350072, Краснодарский край, г. Краснодар, ул. Московская, 5, оф. 217"/>
    <w:docVar w:name="att_org_name" w:val="Общество с ограниченной ответственностью &quot;Центр экспертизы труда&quot;"/>
    <w:docVar w:name="att_org_reg_date" w:val="08.08.2016"/>
    <w:docVar w:name="att_org_reg_num" w:val="351"/>
    <w:docVar w:name="boss_fio" w:val="Ищенко Е.О."/>
    <w:docVar w:name="ceh_info" w:val="Общество с ограниченной ответственностью &quot;МагнитЭнерго&quot;"/>
    <w:docVar w:name="D_dog" w:val="   "/>
    <w:docVar w:name="D_prikaz" w:val="   "/>
    <w:docVar w:name="doc_name" w:val="Документ23"/>
    <w:docVar w:name="doc_type" w:val="5"/>
    <w:docVar w:name="fill_date" w:val="   "/>
    <w:docVar w:name="kpp_code" w:val="   "/>
    <w:docVar w:name="N_dog" w:val="   "/>
    <w:docVar w:name="N_prikaz" w:val="   "/>
    <w:docVar w:name="org_guid" w:val="78F3E2A639034CF6AC993E141764BA9C"/>
    <w:docVar w:name="org_id" w:val="67"/>
    <w:docVar w:name="org_name" w:val="     "/>
    <w:docVar w:name="pers_guids" w:val="11CAE1813FF94C73AF4D1D545734C278@134-954-120 62"/>
    <w:docVar w:name="pers_snils" w:val="11CAE1813FF94C73AF4D1D545734C278@134-954-120 62"/>
    <w:docVar w:name="pred_dolg" w:val="Генеральный директор"/>
    <w:docVar w:name="pred_fio" w:val="Беляничева С.В."/>
    <w:docVar w:name="rbtd_name" w:val="Общество с ограниченной ответственностью &quot;МагнитЭнерго&quot;"/>
    <w:docVar w:name="sout_id" w:val="   "/>
    <w:docVar w:name="step_test" w:val="6"/>
    <w:docVar w:name="sv_docs" w:val="1"/>
  </w:docVars>
  <w:rsids>
    <w:rsidRoot w:val="00013DC2"/>
    <w:rsid w:val="00013DC2"/>
    <w:rsid w:val="0002033E"/>
    <w:rsid w:val="00097D17"/>
    <w:rsid w:val="000C5130"/>
    <w:rsid w:val="000D3760"/>
    <w:rsid w:val="000F0714"/>
    <w:rsid w:val="0010507E"/>
    <w:rsid w:val="00196135"/>
    <w:rsid w:val="001A7AC3"/>
    <w:rsid w:val="001B19D8"/>
    <w:rsid w:val="00206905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0A6C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C9AA8"/>
  <w15:docId w15:val="{87EA6F29-270D-494D-A5B0-FD1C323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13D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3DC2"/>
    <w:rPr>
      <w:sz w:val="24"/>
    </w:rPr>
  </w:style>
  <w:style w:type="paragraph" w:styleId="ad">
    <w:name w:val="footer"/>
    <w:basedOn w:val="a"/>
    <w:link w:val="ae"/>
    <w:rsid w:val="00013D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3D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Cetlab_Z2</dc:creator>
  <cp:lastModifiedBy>Павлова Екатерина Юсифовна</cp:lastModifiedBy>
  <cp:revision>3</cp:revision>
  <dcterms:created xsi:type="dcterms:W3CDTF">2022-06-30T14:03:00Z</dcterms:created>
  <dcterms:modified xsi:type="dcterms:W3CDTF">2022-07-20T07:11:00Z</dcterms:modified>
</cp:coreProperties>
</file>